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7E54" w14:textId="77777777" w:rsidR="00A00801" w:rsidRDefault="00A00801">
      <w:pPr>
        <w:pStyle w:val="BodyText"/>
        <w:rPr>
          <w:rFonts w:asciiTheme="majorHAnsi" w:hAnsiTheme="majorHAnsi"/>
          <w:sz w:val="40"/>
        </w:rPr>
      </w:pPr>
    </w:p>
    <w:p w14:paraId="10F346EB" w14:textId="77777777" w:rsidR="00D05AE5" w:rsidRDefault="00D05AE5" w:rsidP="00D05AE5">
      <w:pPr>
        <w:pStyle w:val="BodyText"/>
        <w:jc w:val="center"/>
        <w:rPr>
          <w:rFonts w:asciiTheme="majorHAnsi" w:hAnsiTheme="majorHAnsi"/>
          <w:sz w:val="40"/>
        </w:rPr>
      </w:pPr>
    </w:p>
    <w:p w14:paraId="5FF45626" w14:textId="77777777" w:rsidR="00D05AE5" w:rsidRPr="00D05AE5" w:rsidRDefault="00D05AE5" w:rsidP="00D05AE5">
      <w:pPr>
        <w:pStyle w:val="BodyText"/>
        <w:rPr>
          <w:rFonts w:asciiTheme="majorHAnsi" w:hAnsiTheme="majorHAnsi"/>
          <w:sz w:val="36"/>
        </w:rPr>
      </w:pPr>
      <w:r w:rsidRPr="00D05AE5">
        <w:rPr>
          <w:rFonts w:asciiTheme="majorHAnsi" w:hAnsiTheme="majorHAnsi"/>
          <w:sz w:val="36"/>
        </w:rPr>
        <w:t xml:space="preserve">All Committee meetings/presentations will </w:t>
      </w:r>
      <w:proofErr w:type="gramStart"/>
      <w:r w:rsidRPr="00D05AE5">
        <w:rPr>
          <w:rFonts w:asciiTheme="majorHAnsi" w:hAnsiTheme="majorHAnsi"/>
          <w:sz w:val="36"/>
        </w:rPr>
        <w:t>be held</w:t>
      </w:r>
      <w:proofErr w:type="gramEnd"/>
      <w:r w:rsidRPr="00D05AE5">
        <w:rPr>
          <w:rFonts w:asciiTheme="majorHAnsi" w:hAnsiTheme="majorHAnsi"/>
          <w:sz w:val="36"/>
        </w:rPr>
        <w:t xml:space="preserve"> at 1 pm, via Microsoft teams meeting. Invites will </w:t>
      </w:r>
      <w:proofErr w:type="gramStart"/>
      <w:r w:rsidRPr="00D05AE5">
        <w:rPr>
          <w:rFonts w:asciiTheme="majorHAnsi" w:hAnsiTheme="majorHAnsi"/>
          <w:sz w:val="36"/>
        </w:rPr>
        <w:t>be sent</w:t>
      </w:r>
      <w:proofErr w:type="gramEnd"/>
      <w:r w:rsidRPr="00D05AE5">
        <w:rPr>
          <w:rFonts w:asciiTheme="majorHAnsi" w:hAnsiTheme="majorHAnsi"/>
          <w:sz w:val="36"/>
        </w:rPr>
        <w:t xml:space="preserve"> out closer to the meeting dates.</w:t>
      </w:r>
    </w:p>
    <w:p w14:paraId="3B99D329" w14:textId="77777777" w:rsidR="00D05AE5" w:rsidRDefault="00D05AE5" w:rsidP="00D05AE5">
      <w:pPr>
        <w:pStyle w:val="BodyText"/>
        <w:jc w:val="center"/>
        <w:rPr>
          <w:rFonts w:asciiTheme="majorHAnsi" w:hAnsiTheme="majorHAnsi"/>
          <w:sz w:val="40"/>
        </w:rPr>
      </w:pPr>
    </w:p>
    <w:p w14:paraId="05EEC734" w14:textId="1F865FE3" w:rsidR="00B47B74" w:rsidRDefault="00B47B74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January 2</w:t>
      </w:r>
      <w:r w:rsidR="00A47C65">
        <w:rPr>
          <w:rFonts w:asciiTheme="majorHAnsi" w:hAnsiTheme="majorHAnsi"/>
          <w:sz w:val="40"/>
        </w:rPr>
        <w:t>6</w:t>
      </w:r>
      <w:r>
        <w:rPr>
          <w:rFonts w:asciiTheme="majorHAnsi" w:hAnsiTheme="majorHAnsi"/>
          <w:sz w:val="40"/>
        </w:rPr>
        <w:t>th</w:t>
      </w:r>
    </w:p>
    <w:p w14:paraId="6591F93C" w14:textId="77777777" w:rsidR="00B47B74" w:rsidRDefault="00B47B74" w:rsidP="00B47B74">
      <w:pPr>
        <w:pStyle w:val="BodyText"/>
        <w:ind w:left="720"/>
        <w:rPr>
          <w:rFonts w:asciiTheme="majorHAnsi" w:hAnsiTheme="majorHAnsi"/>
          <w:sz w:val="40"/>
        </w:rPr>
      </w:pPr>
    </w:p>
    <w:p w14:paraId="1746A031" w14:textId="128FB0E7" w:rsidR="00D05AE5" w:rsidRDefault="00D05AE5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 w:rsidRPr="00D05AE5">
        <w:rPr>
          <w:rFonts w:asciiTheme="majorHAnsi" w:hAnsiTheme="majorHAnsi"/>
          <w:sz w:val="40"/>
        </w:rPr>
        <w:t xml:space="preserve">March </w:t>
      </w:r>
      <w:r w:rsidR="00A47C65">
        <w:rPr>
          <w:rFonts w:asciiTheme="majorHAnsi" w:hAnsiTheme="majorHAnsi"/>
          <w:sz w:val="40"/>
        </w:rPr>
        <w:t>2</w:t>
      </w:r>
      <w:r w:rsidR="00E75259">
        <w:rPr>
          <w:rFonts w:asciiTheme="majorHAnsi" w:hAnsiTheme="majorHAnsi"/>
          <w:sz w:val="40"/>
        </w:rPr>
        <w:t>2</w:t>
      </w:r>
      <w:r w:rsidR="00E75259" w:rsidRPr="00E75259">
        <w:rPr>
          <w:rFonts w:asciiTheme="majorHAnsi" w:hAnsiTheme="majorHAnsi"/>
          <w:sz w:val="40"/>
          <w:vertAlign w:val="superscript"/>
        </w:rPr>
        <w:t>nd</w:t>
      </w:r>
      <w:r w:rsidR="00E75259">
        <w:rPr>
          <w:rFonts w:asciiTheme="majorHAnsi" w:hAnsiTheme="majorHAnsi"/>
          <w:sz w:val="40"/>
        </w:rPr>
        <w:t>- Justice Center Presentation</w:t>
      </w:r>
    </w:p>
    <w:p w14:paraId="0B7C388B" w14:textId="77777777" w:rsidR="00D05AE5" w:rsidRPr="00D05AE5" w:rsidRDefault="00D05AE5" w:rsidP="00D05AE5">
      <w:pPr>
        <w:pStyle w:val="BodyText"/>
        <w:rPr>
          <w:rFonts w:asciiTheme="majorHAnsi" w:hAnsiTheme="majorHAnsi"/>
          <w:sz w:val="40"/>
        </w:rPr>
      </w:pPr>
    </w:p>
    <w:p w14:paraId="3791DD93" w14:textId="1273500A" w:rsidR="00D05AE5" w:rsidRDefault="00D05AE5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 w:rsidRPr="00D05AE5">
        <w:rPr>
          <w:rFonts w:asciiTheme="majorHAnsi" w:hAnsiTheme="majorHAnsi"/>
          <w:sz w:val="40"/>
        </w:rPr>
        <w:t xml:space="preserve">May </w:t>
      </w:r>
      <w:r w:rsidR="00B47B74">
        <w:rPr>
          <w:rFonts w:asciiTheme="majorHAnsi" w:hAnsiTheme="majorHAnsi"/>
          <w:sz w:val="40"/>
        </w:rPr>
        <w:t>1</w:t>
      </w:r>
      <w:r w:rsidR="00A47C65">
        <w:rPr>
          <w:rFonts w:asciiTheme="majorHAnsi" w:hAnsiTheme="majorHAnsi"/>
          <w:sz w:val="40"/>
        </w:rPr>
        <w:t>0</w:t>
      </w:r>
      <w:r w:rsidR="00B156D5">
        <w:rPr>
          <w:rFonts w:asciiTheme="majorHAnsi" w:hAnsiTheme="majorHAnsi"/>
          <w:sz w:val="40"/>
        </w:rPr>
        <w:t>th</w:t>
      </w:r>
    </w:p>
    <w:p w14:paraId="71EE2944" w14:textId="77777777" w:rsidR="00D05AE5" w:rsidRPr="00D05AE5" w:rsidRDefault="00D05AE5" w:rsidP="00D05AE5">
      <w:pPr>
        <w:pStyle w:val="BodyText"/>
        <w:rPr>
          <w:rFonts w:asciiTheme="majorHAnsi" w:hAnsiTheme="majorHAnsi"/>
          <w:sz w:val="40"/>
        </w:rPr>
      </w:pPr>
    </w:p>
    <w:p w14:paraId="58B1FFE0" w14:textId="095E588C" w:rsidR="00D05AE5" w:rsidRDefault="00D05AE5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 w:rsidRPr="00D05AE5">
        <w:rPr>
          <w:rFonts w:asciiTheme="majorHAnsi" w:hAnsiTheme="majorHAnsi"/>
          <w:sz w:val="40"/>
        </w:rPr>
        <w:t xml:space="preserve">July </w:t>
      </w:r>
      <w:r w:rsidR="00B156D5">
        <w:rPr>
          <w:rFonts w:asciiTheme="majorHAnsi" w:hAnsiTheme="majorHAnsi"/>
          <w:sz w:val="40"/>
        </w:rPr>
        <w:t>1</w:t>
      </w:r>
      <w:r w:rsidR="00A47C65">
        <w:rPr>
          <w:rFonts w:asciiTheme="majorHAnsi" w:hAnsiTheme="majorHAnsi"/>
          <w:sz w:val="40"/>
        </w:rPr>
        <w:t>9</w:t>
      </w:r>
      <w:r w:rsidR="00B156D5" w:rsidRPr="008F2D97">
        <w:rPr>
          <w:rFonts w:asciiTheme="majorHAnsi" w:hAnsiTheme="majorHAnsi"/>
          <w:sz w:val="40"/>
          <w:vertAlign w:val="superscript"/>
        </w:rPr>
        <w:t>th</w:t>
      </w:r>
      <w:r w:rsidR="008F2D97">
        <w:rPr>
          <w:rFonts w:asciiTheme="majorHAnsi" w:hAnsiTheme="majorHAnsi"/>
          <w:sz w:val="40"/>
        </w:rPr>
        <w:t xml:space="preserve"> </w:t>
      </w:r>
    </w:p>
    <w:p w14:paraId="3FB21D0D" w14:textId="77777777" w:rsidR="00D05AE5" w:rsidRPr="00D05AE5" w:rsidRDefault="00D05AE5" w:rsidP="00D05AE5">
      <w:pPr>
        <w:pStyle w:val="BodyText"/>
        <w:rPr>
          <w:rFonts w:asciiTheme="majorHAnsi" w:hAnsiTheme="majorHAnsi"/>
          <w:sz w:val="40"/>
        </w:rPr>
      </w:pPr>
    </w:p>
    <w:p w14:paraId="2F114C0C" w14:textId="19B63A10" w:rsidR="00D05AE5" w:rsidRDefault="00D05AE5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 w:rsidRPr="00D05AE5">
        <w:rPr>
          <w:rFonts w:asciiTheme="majorHAnsi" w:hAnsiTheme="majorHAnsi"/>
          <w:sz w:val="40"/>
        </w:rPr>
        <w:t xml:space="preserve">September </w:t>
      </w:r>
      <w:r w:rsidR="00A47C65">
        <w:rPr>
          <w:rFonts w:asciiTheme="majorHAnsi" w:hAnsiTheme="majorHAnsi"/>
          <w:sz w:val="40"/>
        </w:rPr>
        <w:t>20</w:t>
      </w:r>
      <w:r w:rsidRPr="00D05AE5">
        <w:rPr>
          <w:rFonts w:asciiTheme="majorHAnsi" w:hAnsiTheme="majorHAnsi"/>
          <w:sz w:val="40"/>
          <w:vertAlign w:val="superscript"/>
        </w:rPr>
        <w:t>th</w:t>
      </w:r>
      <w:r w:rsidR="00E75259">
        <w:rPr>
          <w:rFonts w:asciiTheme="majorHAnsi" w:hAnsiTheme="majorHAnsi"/>
          <w:sz w:val="40"/>
        </w:rPr>
        <w:t>- Justice Center Presentation</w:t>
      </w:r>
    </w:p>
    <w:p w14:paraId="459F3769" w14:textId="77777777" w:rsidR="00D05AE5" w:rsidRPr="00D05AE5" w:rsidRDefault="00D05AE5" w:rsidP="00D05AE5">
      <w:pPr>
        <w:pStyle w:val="BodyText"/>
        <w:rPr>
          <w:rFonts w:asciiTheme="majorHAnsi" w:hAnsiTheme="majorHAnsi"/>
          <w:sz w:val="40"/>
        </w:rPr>
      </w:pPr>
    </w:p>
    <w:p w14:paraId="081D82D3" w14:textId="020923CB" w:rsidR="00D05AE5" w:rsidRDefault="00D05AE5" w:rsidP="00D05AE5">
      <w:pPr>
        <w:pStyle w:val="BodyText"/>
        <w:numPr>
          <w:ilvl w:val="0"/>
          <w:numId w:val="49"/>
        </w:numPr>
        <w:rPr>
          <w:rFonts w:asciiTheme="majorHAnsi" w:hAnsiTheme="majorHAnsi"/>
          <w:sz w:val="40"/>
        </w:rPr>
      </w:pPr>
      <w:r w:rsidRPr="00D05AE5">
        <w:rPr>
          <w:rFonts w:asciiTheme="majorHAnsi" w:hAnsiTheme="majorHAnsi"/>
          <w:sz w:val="40"/>
        </w:rPr>
        <w:t>November 1</w:t>
      </w:r>
      <w:r w:rsidR="00A47C65">
        <w:rPr>
          <w:rFonts w:asciiTheme="majorHAnsi" w:hAnsiTheme="majorHAnsi"/>
          <w:sz w:val="40"/>
        </w:rPr>
        <w:t>5</w:t>
      </w:r>
      <w:r w:rsidR="0067340A" w:rsidRPr="0067340A">
        <w:rPr>
          <w:rFonts w:asciiTheme="majorHAnsi" w:hAnsiTheme="majorHAnsi"/>
          <w:sz w:val="40"/>
          <w:vertAlign w:val="superscript"/>
        </w:rPr>
        <w:t>th</w:t>
      </w:r>
    </w:p>
    <w:p w14:paraId="6F309DA9" w14:textId="77777777" w:rsidR="00D05AE5" w:rsidRDefault="00D05AE5" w:rsidP="00D05AE5">
      <w:pPr>
        <w:pStyle w:val="ListParagraph"/>
        <w:rPr>
          <w:rFonts w:asciiTheme="majorHAnsi" w:hAnsiTheme="majorHAnsi"/>
          <w:sz w:val="40"/>
        </w:rPr>
      </w:pPr>
    </w:p>
    <w:p w14:paraId="371D4166" w14:textId="77777777" w:rsidR="00D05AE5" w:rsidRDefault="00D05AE5" w:rsidP="00D05AE5">
      <w:pPr>
        <w:pStyle w:val="BodyText"/>
        <w:ind w:left="720"/>
        <w:rPr>
          <w:rFonts w:asciiTheme="majorHAnsi" w:hAnsiTheme="majorHAnsi"/>
          <w:sz w:val="36"/>
        </w:rPr>
      </w:pPr>
    </w:p>
    <w:p w14:paraId="7862BA32" w14:textId="77777777" w:rsidR="00D05AE5" w:rsidRPr="00D05AE5" w:rsidRDefault="00D05AE5" w:rsidP="00D05AE5">
      <w:pPr>
        <w:pStyle w:val="BodyText"/>
        <w:jc w:val="both"/>
        <w:rPr>
          <w:rFonts w:asciiTheme="majorHAnsi" w:hAnsiTheme="majorHAnsi"/>
          <w:sz w:val="36"/>
        </w:rPr>
      </w:pPr>
      <w:r w:rsidRPr="00D05AE5">
        <w:rPr>
          <w:rFonts w:asciiTheme="majorHAnsi" w:hAnsiTheme="majorHAnsi"/>
          <w:sz w:val="36"/>
        </w:rPr>
        <w:t xml:space="preserve">If you have trouble logging in please contact Kim Blamowski at </w:t>
      </w:r>
      <w:hyperlink r:id="rId8" w:history="1">
        <w:r w:rsidRPr="00D05AE5">
          <w:rPr>
            <w:rStyle w:val="Hyperlink"/>
            <w:rFonts w:asciiTheme="majorHAnsi" w:hAnsiTheme="majorHAnsi"/>
            <w:sz w:val="36"/>
          </w:rPr>
          <w:t>Kblamowski@csevery1.com</w:t>
        </w:r>
      </w:hyperlink>
    </w:p>
    <w:p w14:paraId="7E8E0FB0" w14:textId="093C78DA" w:rsidR="00D05AE5" w:rsidRPr="00865036" w:rsidRDefault="00D05AE5" w:rsidP="00D05AE5">
      <w:pPr>
        <w:pStyle w:val="BodyText"/>
        <w:jc w:val="both"/>
        <w:rPr>
          <w:rFonts w:asciiTheme="majorHAnsi" w:hAnsiTheme="majorHAnsi"/>
          <w:sz w:val="40"/>
        </w:rPr>
      </w:pPr>
    </w:p>
    <w:sectPr w:rsidR="00D05AE5" w:rsidRPr="00865036" w:rsidSect="00E562AE">
      <w:headerReference w:type="default" r:id="rId9"/>
      <w:footnotePr>
        <w:pos w:val="beneathText"/>
      </w:footnotePr>
      <w:pgSz w:w="12240" w:h="15840"/>
      <w:pgMar w:top="1099" w:right="567" w:bottom="567" w:left="1134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BBA6" w14:textId="77777777" w:rsidR="00CF43C9" w:rsidRDefault="00CF43C9">
      <w:pPr>
        <w:spacing w:before="0" w:after="0"/>
      </w:pPr>
      <w:r>
        <w:separator/>
      </w:r>
    </w:p>
  </w:endnote>
  <w:endnote w:type="continuationSeparator" w:id="0">
    <w:p w14:paraId="003180E1" w14:textId="77777777" w:rsidR="00CF43C9" w:rsidRDefault="00CF43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9A9A" w14:textId="77777777" w:rsidR="00CF43C9" w:rsidRDefault="00CF43C9">
      <w:pPr>
        <w:spacing w:before="0" w:after="0"/>
      </w:pPr>
      <w:r>
        <w:separator/>
      </w:r>
    </w:p>
  </w:footnote>
  <w:footnote w:type="continuationSeparator" w:id="0">
    <w:p w14:paraId="287E4DE0" w14:textId="77777777" w:rsidR="00CF43C9" w:rsidRDefault="00CF43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422E" w14:textId="1FEF78AD" w:rsidR="00E562AE" w:rsidRPr="00D05AE5" w:rsidRDefault="00D05AE5">
    <w:pPr>
      <w:pStyle w:val="BodyText"/>
      <w:jc w:val="center"/>
      <w:rPr>
        <w:rFonts w:asciiTheme="majorHAnsi" w:hAnsiTheme="majorHAnsi"/>
        <w:sz w:val="48"/>
        <w:u w:val="single"/>
      </w:rPr>
    </w:pPr>
    <w:r w:rsidRPr="00D05AE5">
      <w:rPr>
        <w:rFonts w:asciiTheme="majorHAnsi" w:hAnsiTheme="majorHAnsi"/>
        <w:sz w:val="48"/>
        <w:u w:val="single"/>
      </w:rPr>
      <w:t>202</w:t>
    </w:r>
    <w:r w:rsidR="00A47C65">
      <w:rPr>
        <w:rFonts w:asciiTheme="majorHAnsi" w:hAnsiTheme="majorHAnsi"/>
        <w:sz w:val="48"/>
        <w:u w:val="single"/>
      </w:rPr>
      <w:t>4</w:t>
    </w:r>
    <w:r w:rsidRPr="00D05AE5">
      <w:rPr>
        <w:rFonts w:asciiTheme="majorHAnsi" w:hAnsiTheme="majorHAnsi"/>
        <w:sz w:val="48"/>
        <w:u w:val="single"/>
      </w:rPr>
      <w:t xml:space="preserve"> </w:t>
    </w:r>
    <w:r w:rsidR="00EC1A15" w:rsidRPr="00D05AE5">
      <w:rPr>
        <w:rFonts w:asciiTheme="majorHAnsi" w:hAnsiTheme="majorHAnsi"/>
        <w:sz w:val="48"/>
        <w:u w:val="single"/>
      </w:rPr>
      <w:t xml:space="preserve">DDAWNY </w:t>
    </w:r>
  </w:p>
  <w:p w14:paraId="4FEDDBFE" w14:textId="77777777" w:rsidR="00B75787" w:rsidRPr="00D05AE5" w:rsidRDefault="00E562AE">
    <w:pPr>
      <w:pStyle w:val="BodyText"/>
      <w:jc w:val="center"/>
      <w:rPr>
        <w:rFonts w:asciiTheme="majorHAnsi" w:hAnsiTheme="majorHAnsi"/>
        <w:u w:val="single"/>
      </w:rPr>
    </w:pPr>
    <w:r w:rsidRPr="00D05AE5">
      <w:rPr>
        <w:rFonts w:asciiTheme="majorHAnsi" w:hAnsiTheme="majorHAnsi"/>
        <w:sz w:val="48"/>
        <w:u w:val="single"/>
      </w:rPr>
      <w:t xml:space="preserve">QA/QI </w:t>
    </w:r>
    <w:r w:rsidR="00B75787" w:rsidRPr="00D05AE5">
      <w:rPr>
        <w:rFonts w:asciiTheme="majorHAnsi" w:hAnsiTheme="majorHAnsi"/>
        <w:sz w:val="48"/>
        <w:u w:val="single"/>
      </w:rPr>
      <w:t>Committee</w:t>
    </w:r>
    <w:r w:rsidR="00D05AE5" w:rsidRPr="00D05AE5">
      <w:rPr>
        <w:rFonts w:asciiTheme="majorHAnsi" w:hAnsiTheme="majorHAnsi"/>
        <w:sz w:val="48"/>
        <w:u w:val="single"/>
      </w:rPr>
      <w:t xml:space="preserve"> Meeting Schedule </w:t>
    </w:r>
    <w:r w:rsidR="00B75787" w:rsidRPr="00D05AE5">
      <w:rPr>
        <w:rFonts w:asciiTheme="majorHAnsi" w:hAnsiTheme="majorHAnsi"/>
        <w:sz w:val="48"/>
        <w:u w:val="single"/>
      </w:rPr>
      <w:t xml:space="preserve">  </w:t>
    </w:r>
    <w:r w:rsidR="00B75787" w:rsidRPr="00D05AE5">
      <w:rPr>
        <w:rFonts w:asciiTheme="majorHAnsi" w:hAnsiTheme="majorHAnsi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00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B2B06"/>
    <w:multiLevelType w:val="hybridMultilevel"/>
    <w:tmpl w:val="AC968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752AC"/>
    <w:multiLevelType w:val="hybridMultilevel"/>
    <w:tmpl w:val="C5083F70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5B7F0E"/>
    <w:multiLevelType w:val="hybridMultilevel"/>
    <w:tmpl w:val="70969712"/>
    <w:lvl w:ilvl="0" w:tplc="B29EF794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B4A"/>
    <w:multiLevelType w:val="hybridMultilevel"/>
    <w:tmpl w:val="C2B8AC2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7A0DBC"/>
    <w:multiLevelType w:val="hybridMultilevel"/>
    <w:tmpl w:val="382EB386"/>
    <w:lvl w:ilvl="0" w:tplc="3AF63CBA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A27D7"/>
    <w:multiLevelType w:val="hybridMultilevel"/>
    <w:tmpl w:val="71727CA2"/>
    <w:lvl w:ilvl="0" w:tplc="EBB0467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13B52DDC"/>
    <w:multiLevelType w:val="hybridMultilevel"/>
    <w:tmpl w:val="2884B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34116"/>
    <w:multiLevelType w:val="hybridMultilevel"/>
    <w:tmpl w:val="46AED2C8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1CD558D2"/>
    <w:multiLevelType w:val="hybridMultilevel"/>
    <w:tmpl w:val="6FB4DE78"/>
    <w:lvl w:ilvl="0" w:tplc="E2485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22CF"/>
    <w:multiLevelType w:val="hybridMultilevel"/>
    <w:tmpl w:val="840ADDB8"/>
    <w:lvl w:ilvl="0" w:tplc="3306DEF8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A1A"/>
    <w:multiLevelType w:val="hybridMultilevel"/>
    <w:tmpl w:val="060A26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4690929"/>
    <w:multiLevelType w:val="hybridMultilevel"/>
    <w:tmpl w:val="CC5ECB7A"/>
    <w:lvl w:ilvl="0" w:tplc="7632C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9E25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13C20"/>
    <w:multiLevelType w:val="hybridMultilevel"/>
    <w:tmpl w:val="4E70B51C"/>
    <w:lvl w:ilvl="0" w:tplc="6A64F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66E38"/>
    <w:multiLevelType w:val="hybridMultilevel"/>
    <w:tmpl w:val="6AD027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7DD8"/>
    <w:multiLevelType w:val="hybridMultilevel"/>
    <w:tmpl w:val="CDCCB4F4"/>
    <w:lvl w:ilvl="0" w:tplc="07267BB8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24F0"/>
    <w:multiLevelType w:val="hybridMultilevel"/>
    <w:tmpl w:val="AD8C7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C23CAF"/>
    <w:multiLevelType w:val="hybridMultilevel"/>
    <w:tmpl w:val="A32E8A7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106F5B"/>
    <w:multiLevelType w:val="hybridMultilevel"/>
    <w:tmpl w:val="8A9278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6374B"/>
    <w:multiLevelType w:val="hybridMultilevel"/>
    <w:tmpl w:val="2DC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18EE"/>
    <w:multiLevelType w:val="hybridMultilevel"/>
    <w:tmpl w:val="EB02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924E4"/>
    <w:multiLevelType w:val="hybridMultilevel"/>
    <w:tmpl w:val="EA14C7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152A7B"/>
    <w:multiLevelType w:val="hybridMultilevel"/>
    <w:tmpl w:val="4C7CC606"/>
    <w:lvl w:ilvl="0" w:tplc="C5549C1C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6806E3"/>
    <w:multiLevelType w:val="hybridMultilevel"/>
    <w:tmpl w:val="E44CDD1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418E27A3"/>
    <w:multiLevelType w:val="hybridMultilevel"/>
    <w:tmpl w:val="704A63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9F3785"/>
    <w:multiLevelType w:val="hybridMultilevel"/>
    <w:tmpl w:val="4BF4276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2381082"/>
    <w:multiLevelType w:val="hybridMultilevel"/>
    <w:tmpl w:val="DF42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58A5"/>
    <w:multiLevelType w:val="hybridMultilevel"/>
    <w:tmpl w:val="1EA28658"/>
    <w:lvl w:ilvl="0" w:tplc="AD62073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45E31"/>
    <w:multiLevelType w:val="hybridMultilevel"/>
    <w:tmpl w:val="14FA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C850BB"/>
    <w:multiLevelType w:val="hybridMultilevel"/>
    <w:tmpl w:val="9292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4411E"/>
    <w:multiLevelType w:val="hybridMultilevel"/>
    <w:tmpl w:val="B1E894C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3338C"/>
    <w:multiLevelType w:val="hybridMultilevel"/>
    <w:tmpl w:val="A0EE377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529B5256"/>
    <w:multiLevelType w:val="hybridMultilevel"/>
    <w:tmpl w:val="AFF60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A644A"/>
    <w:multiLevelType w:val="hybridMultilevel"/>
    <w:tmpl w:val="323CB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6558A"/>
    <w:multiLevelType w:val="hybridMultilevel"/>
    <w:tmpl w:val="995249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D15DE"/>
    <w:multiLevelType w:val="hybridMultilevel"/>
    <w:tmpl w:val="4EFCAFCA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5472581A"/>
    <w:multiLevelType w:val="hybridMultilevel"/>
    <w:tmpl w:val="4E0A598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F6274D1"/>
    <w:multiLevelType w:val="hybridMultilevel"/>
    <w:tmpl w:val="86CA80F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1D1C04"/>
    <w:multiLevelType w:val="hybridMultilevel"/>
    <w:tmpl w:val="5D587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8A684D"/>
    <w:multiLevelType w:val="hybridMultilevel"/>
    <w:tmpl w:val="070A5254"/>
    <w:lvl w:ilvl="0" w:tplc="53E848B8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E6302"/>
    <w:multiLevelType w:val="hybridMultilevel"/>
    <w:tmpl w:val="149AA65E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68084B51"/>
    <w:multiLevelType w:val="hybridMultilevel"/>
    <w:tmpl w:val="506A7C8E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2" w15:restartNumberingAfterBreak="0">
    <w:nsid w:val="69065554"/>
    <w:multiLevelType w:val="hybridMultilevel"/>
    <w:tmpl w:val="708AF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F81863"/>
    <w:multiLevelType w:val="hybridMultilevel"/>
    <w:tmpl w:val="A90829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E6605"/>
    <w:multiLevelType w:val="hybridMultilevel"/>
    <w:tmpl w:val="2D987E5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 w15:restartNumberingAfterBreak="0">
    <w:nsid w:val="718C51F2"/>
    <w:multiLevelType w:val="hybridMultilevel"/>
    <w:tmpl w:val="A29A8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5B31AD8"/>
    <w:multiLevelType w:val="hybridMultilevel"/>
    <w:tmpl w:val="1848DC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C0E00"/>
    <w:multiLevelType w:val="hybridMultilevel"/>
    <w:tmpl w:val="9E86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27A87"/>
    <w:multiLevelType w:val="hybridMultilevel"/>
    <w:tmpl w:val="A7FE5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5684800">
    <w:abstractNumId w:val="0"/>
  </w:num>
  <w:num w:numId="2" w16cid:durableId="1945577669">
    <w:abstractNumId w:val="34"/>
  </w:num>
  <w:num w:numId="3" w16cid:durableId="328868261">
    <w:abstractNumId w:val="46"/>
  </w:num>
  <w:num w:numId="4" w16cid:durableId="22756143">
    <w:abstractNumId w:val="12"/>
  </w:num>
  <w:num w:numId="5" w16cid:durableId="183597044">
    <w:abstractNumId w:val="43"/>
  </w:num>
  <w:num w:numId="6" w16cid:durableId="1645500341">
    <w:abstractNumId w:val="8"/>
  </w:num>
  <w:num w:numId="7" w16cid:durableId="692026844">
    <w:abstractNumId w:val="9"/>
  </w:num>
  <w:num w:numId="8" w16cid:durableId="1586188033">
    <w:abstractNumId w:val="22"/>
  </w:num>
  <w:num w:numId="9" w16cid:durableId="2026858252">
    <w:abstractNumId w:val="7"/>
  </w:num>
  <w:num w:numId="10" w16cid:durableId="1770008663">
    <w:abstractNumId w:val="33"/>
  </w:num>
  <w:num w:numId="11" w16cid:durableId="299265771">
    <w:abstractNumId w:val="16"/>
  </w:num>
  <w:num w:numId="12" w16cid:durableId="1883860051">
    <w:abstractNumId w:val="18"/>
  </w:num>
  <w:num w:numId="13" w16cid:durableId="353465538">
    <w:abstractNumId w:val="20"/>
  </w:num>
  <w:num w:numId="14" w16cid:durableId="1549144421">
    <w:abstractNumId w:val="28"/>
  </w:num>
  <w:num w:numId="15" w16cid:durableId="565796144">
    <w:abstractNumId w:val="48"/>
  </w:num>
  <w:num w:numId="16" w16cid:durableId="1854687006">
    <w:abstractNumId w:val="31"/>
  </w:num>
  <w:num w:numId="17" w16cid:durableId="1580168330">
    <w:abstractNumId w:val="1"/>
  </w:num>
  <w:num w:numId="18" w16cid:durableId="1182933799">
    <w:abstractNumId w:val="24"/>
  </w:num>
  <w:num w:numId="19" w16cid:durableId="1270629052">
    <w:abstractNumId w:val="36"/>
  </w:num>
  <w:num w:numId="20" w16cid:durableId="1686249822">
    <w:abstractNumId w:val="17"/>
  </w:num>
  <w:num w:numId="21" w16cid:durableId="1713309541">
    <w:abstractNumId w:val="35"/>
  </w:num>
  <w:num w:numId="22" w16cid:durableId="1066683444">
    <w:abstractNumId w:val="45"/>
  </w:num>
  <w:num w:numId="23" w16cid:durableId="794643676">
    <w:abstractNumId w:val="23"/>
  </w:num>
  <w:num w:numId="24" w16cid:durableId="362753811">
    <w:abstractNumId w:val="41"/>
  </w:num>
  <w:num w:numId="25" w16cid:durableId="823667514">
    <w:abstractNumId w:val="40"/>
  </w:num>
  <w:num w:numId="26" w16cid:durableId="1986162947">
    <w:abstractNumId w:val="11"/>
  </w:num>
  <w:num w:numId="27" w16cid:durableId="1437749317">
    <w:abstractNumId w:val="4"/>
  </w:num>
  <w:num w:numId="28" w16cid:durableId="1031611782">
    <w:abstractNumId w:val="2"/>
  </w:num>
  <w:num w:numId="29" w16cid:durableId="1612736269">
    <w:abstractNumId w:val="44"/>
  </w:num>
  <w:num w:numId="30" w16cid:durableId="1311210597">
    <w:abstractNumId w:val="21"/>
  </w:num>
  <w:num w:numId="31" w16cid:durableId="2025589509">
    <w:abstractNumId w:val="25"/>
  </w:num>
  <w:num w:numId="32" w16cid:durableId="1708023439">
    <w:abstractNumId w:val="19"/>
  </w:num>
  <w:num w:numId="33" w16cid:durableId="897014796">
    <w:abstractNumId w:val="13"/>
  </w:num>
  <w:num w:numId="34" w16cid:durableId="491683699">
    <w:abstractNumId w:val="10"/>
  </w:num>
  <w:num w:numId="35" w16cid:durableId="1481270691">
    <w:abstractNumId w:val="3"/>
  </w:num>
  <w:num w:numId="36" w16cid:durableId="1559625973">
    <w:abstractNumId w:val="15"/>
  </w:num>
  <w:num w:numId="37" w16cid:durableId="383022178">
    <w:abstractNumId w:val="27"/>
  </w:num>
  <w:num w:numId="38" w16cid:durableId="1702515727">
    <w:abstractNumId w:val="39"/>
  </w:num>
  <w:num w:numId="39" w16cid:durableId="308822316">
    <w:abstractNumId w:val="5"/>
  </w:num>
  <w:num w:numId="40" w16cid:durableId="732313731">
    <w:abstractNumId w:val="37"/>
  </w:num>
  <w:num w:numId="41" w16cid:durableId="3485630">
    <w:abstractNumId w:val="42"/>
  </w:num>
  <w:num w:numId="42" w16cid:durableId="991756712">
    <w:abstractNumId w:val="14"/>
  </w:num>
  <w:num w:numId="43" w16cid:durableId="422579295">
    <w:abstractNumId w:val="29"/>
  </w:num>
  <w:num w:numId="44" w16cid:durableId="1271863795">
    <w:abstractNumId w:val="30"/>
  </w:num>
  <w:num w:numId="45" w16cid:durableId="272590294">
    <w:abstractNumId w:val="38"/>
  </w:num>
  <w:num w:numId="46" w16cid:durableId="1665358372">
    <w:abstractNumId w:val="47"/>
  </w:num>
  <w:num w:numId="47" w16cid:durableId="484398314">
    <w:abstractNumId w:val="6"/>
  </w:num>
  <w:num w:numId="48" w16cid:durableId="1276904963">
    <w:abstractNumId w:val="26"/>
  </w:num>
  <w:num w:numId="49" w16cid:durableId="180604691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1"/>
    <w:rsid w:val="00012532"/>
    <w:rsid w:val="0002388F"/>
    <w:rsid w:val="00035404"/>
    <w:rsid w:val="00051AAB"/>
    <w:rsid w:val="00051EC0"/>
    <w:rsid w:val="00063454"/>
    <w:rsid w:val="00081ED5"/>
    <w:rsid w:val="00083913"/>
    <w:rsid w:val="000B15C2"/>
    <w:rsid w:val="000B1696"/>
    <w:rsid w:val="000B43D9"/>
    <w:rsid w:val="00102DFE"/>
    <w:rsid w:val="001124D2"/>
    <w:rsid w:val="00161C33"/>
    <w:rsid w:val="00173971"/>
    <w:rsid w:val="001756C9"/>
    <w:rsid w:val="00183154"/>
    <w:rsid w:val="001919AD"/>
    <w:rsid w:val="001B7B07"/>
    <w:rsid w:val="001E0854"/>
    <w:rsid w:val="00224FF9"/>
    <w:rsid w:val="002610D2"/>
    <w:rsid w:val="0026772A"/>
    <w:rsid w:val="00281B57"/>
    <w:rsid w:val="002A7F1A"/>
    <w:rsid w:val="002B2F4E"/>
    <w:rsid w:val="002B3BA4"/>
    <w:rsid w:val="002B5B2D"/>
    <w:rsid w:val="002C3E76"/>
    <w:rsid w:val="002F163F"/>
    <w:rsid w:val="00302F9A"/>
    <w:rsid w:val="00311912"/>
    <w:rsid w:val="003139D3"/>
    <w:rsid w:val="0032055C"/>
    <w:rsid w:val="00332212"/>
    <w:rsid w:val="00345363"/>
    <w:rsid w:val="0035386A"/>
    <w:rsid w:val="00356CC7"/>
    <w:rsid w:val="00361C90"/>
    <w:rsid w:val="00366D44"/>
    <w:rsid w:val="0037273E"/>
    <w:rsid w:val="00374FF2"/>
    <w:rsid w:val="003A6AF9"/>
    <w:rsid w:val="003B4E5F"/>
    <w:rsid w:val="003C2DA5"/>
    <w:rsid w:val="003D4D66"/>
    <w:rsid w:val="003F69AD"/>
    <w:rsid w:val="004013B6"/>
    <w:rsid w:val="00450E4C"/>
    <w:rsid w:val="00457CA6"/>
    <w:rsid w:val="0047284B"/>
    <w:rsid w:val="004835A4"/>
    <w:rsid w:val="004841CD"/>
    <w:rsid w:val="00492038"/>
    <w:rsid w:val="004A6AEC"/>
    <w:rsid w:val="004B2AB8"/>
    <w:rsid w:val="004C59DF"/>
    <w:rsid w:val="00552922"/>
    <w:rsid w:val="0055711D"/>
    <w:rsid w:val="005C54F9"/>
    <w:rsid w:val="005D6574"/>
    <w:rsid w:val="005F668C"/>
    <w:rsid w:val="00622F8E"/>
    <w:rsid w:val="00650790"/>
    <w:rsid w:val="00665D1F"/>
    <w:rsid w:val="0067340A"/>
    <w:rsid w:val="00674B1F"/>
    <w:rsid w:val="006B4A0B"/>
    <w:rsid w:val="006C0447"/>
    <w:rsid w:val="006D3CAF"/>
    <w:rsid w:val="006F7AE4"/>
    <w:rsid w:val="00700480"/>
    <w:rsid w:val="00730EC9"/>
    <w:rsid w:val="00753479"/>
    <w:rsid w:val="00773060"/>
    <w:rsid w:val="007C0622"/>
    <w:rsid w:val="007D6ABD"/>
    <w:rsid w:val="00811DE6"/>
    <w:rsid w:val="00816FE1"/>
    <w:rsid w:val="008231A4"/>
    <w:rsid w:val="00826AD4"/>
    <w:rsid w:val="00844B71"/>
    <w:rsid w:val="00862B71"/>
    <w:rsid w:val="00865036"/>
    <w:rsid w:val="008709D8"/>
    <w:rsid w:val="00884785"/>
    <w:rsid w:val="008C1D44"/>
    <w:rsid w:val="008C584D"/>
    <w:rsid w:val="008D59B2"/>
    <w:rsid w:val="008F2D97"/>
    <w:rsid w:val="008F3302"/>
    <w:rsid w:val="009310BD"/>
    <w:rsid w:val="009345CD"/>
    <w:rsid w:val="00941952"/>
    <w:rsid w:val="00957DBC"/>
    <w:rsid w:val="009746C0"/>
    <w:rsid w:val="00975A6D"/>
    <w:rsid w:val="009776C8"/>
    <w:rsid w:val="00991CD9"/>
    <w:rsid w:val="009A11C7"/>
    <w:rsid w:val="009A139B"/>
    <w:rsid w:val="009A6EF3"/>
    <w:rsid w:val="009D05FC"/>
    <w:rsid w:val="009D2B40"/>
    <w:rsid w:val="009D45B2"/>
    <w:rsid w:val="009F1D2A"/>
    <w:rsid w:val="00A00801"/>
    <w:rsid w:val="00A223CA"/>
    <w:rsid w:val="00A47C65"/>
    <w:rsid w:val="00A66152"/>
    <w:rsid w:val="00A747B8"/>
    <w:rsid w:val="00A758B9"/>
    <w:rsid w:val="00A81A88"/>
    <w:rsid w:val="00A86552"/>
    <w:rsid w:val="00AB3F61"/>
    <w:rsid w:val="00AD21E1"/>
    <w:rsid w:val="00B05CA6"/>
    <w:rsid w:val="00B156D5"/>
    <w:rsid w:val="00B47B74"/>
    <w:rsid w:val="00B75787"/>
    <w:rsid w:val="00BA2FBD"/>
    <w:rsid w:val="00BB5A8F"/>
    <w:rsid w:val="00BE2112"/>
    <w:rsid w:val="00BE7C9F"/>
    <w:rsid w:val="00C17A4B"/>
    <w:rsid w:val="00C2246A"/>
    <w:rsid w:val="00C44F15"/>
    <w:rsid w:val="00C712A2"/>
    <w:rsid w:val="00C915B6"/>
    <w:rsid w:val="00CA7EE5"/>
    <w:rsid w:val="00CF43C9"/>
    <w:rsid w:val="00D02C52"/>
    <w:rsid w:val="00D05AE5"/>
    <w:rsid w:val="00D27708"/>
    <w:rsid w:val="00D37068"/>
    <w:rsid w:val="00D3797F"/>
    <w:rsid w:val="00D40FD7"/>
    <w:rsid w:val="00D4401D"/>
    <w:rsid w:val="00D52AE7"/>
    <w:rsid w:val="00D52B23"/>
    <w:rsid w:val="00DA0B8C"/>
    <w:rsid w:val="00DA556F"/>
    <w:rsid w:val="00DB17CD"/>
    <w:rsid w:val="00DB274D"/>
    <w:rsid w:val="00DC0B98"/>
    <w:rsid w:val="00DF2EC9"/>
    <w:rsid w:val="00DF3506"/>
    <w:rsid w:val="00E17798"/>
    <w:rsid w:val="00E42DE5"/>
    <w:rsid w:val="00E562AE"/>
    <w:rsid w:val="00E75259"/>
    <w:rsid w:val="00E84339"/>
    <w:rsid w:val="00EB2A34"/>
    <w:rsid w:val="00EC1A15"/>
    <w:rsid w:val="00F07492"/>
    <w:rsid w:val="00F14FF1"/>
    <w:rsid w:val="00F17637"/>
    <w:rsid w:val="00F536C3"/>
    <w:rsid w:val="00F8042A"/>
    <w:rsid w:val="00FC14E3"/>
    <w:rsid w:val="00FC6595"/>
    <w:rsid w:val="00FC780C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C6216"/>
  <w15:docId w15:val="{4F65049C-9DA4-4DED-84B9-BCDBC22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0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4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6A"/>
    <w:rPr>
      <w:rFonts w:ascii="Tahoma" w:hAnsi="Tahoma" w:cs="Tahoma"/>
      <w:sz w:val="16"/>
      <w:szCs w:val="16"/>
      <w:lang w:bidi="he-IL"/>
    </w:rPr>
  </w:style>
  <w:style w:type="character" w:styleId="Strong">
    <w:name w:val="Strong"/>
    <w:basedOn w:val="DefaultParagraphFont"/>
    <w:uiPriority w:val="22"/>
    <w:qFormat/>
    <w:rsid w:val="00826AD4"/>
    <w:rPr>
      <w:b/>
      <w:bCs/>
    </w:rPr>
  </w:style>
  <w:style w:type="paragraph" w:styleId="NoSpacing">
    <w:name w:val="No Spacing"/>
    <w:uiPriority w:val="1"/>
    <w:qFormat/>
    <w:rsid w:val="00F17637"/>
    <w:pPr>
      <w:widowControl w:val="0"/>
      <w:suppressAutoHyphens/>
      <w:ind w:left="86" w:right="86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6\Users\kblamowski\DDAWNY-QA%20QI\Agenda\2020\Kblamowski@csevery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derman\AppData\Roaming\Microsoft\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E75F-F523-4F75-8721-A7256AA3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Kinderman</dc:creator>
  <cp:keywords/>
  <dc:description/>
  <cp:lastModifiedBy>Kim Blamowski</cp:lastModifiedBy>
  <cp:revision>2</cp:revision>
  <cp:lastPrinted>2021-11-18T20:12:00Z</cp:lastPrinted>
  <dcterms:created xsi:type="dcterms:W3CDTF">2023-11-22T19:36:00Z</dcterms:created>
  <dcterms:modified xsi:type="dcterms:W3CDTF">2023-11-22T19:36:00Z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